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tbl>
      <w:tblPr>
        <w:tblStyle w:val="2"/>
        <w:tblpPr w:leftFromText="180" w:rightFromText="180" w:vertAnchor="text" w:horzAnchor="page" w:tblpX="1477" w:tblpY="624"/>
        <w:tblOverlap w:val="never"/>
        <w:tblW w:w="9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055"/>
        <w:gridCol w:w="1205"/>
        <w:gridCol w:w="851"/>
        <w:gridCol w:w="254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单位名称（公章）</w:t>
            </w:r>
          </w:p>
        </w:tc>
        <w:tc>
          <w:tcPr>
            <w:tcW w:w="650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单位地址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Arial" w:hAnsi="Arial" w:eastAsia="仿宋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传真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参会活动</w:t>
            </w:r>
          </w:p>
        </w:tc>
        <w:tc>
          <w:tcPr>
            <w:tcW w:w="6506" w:type="dxa"/>
            <w:gridSpan w:val="5"/>
            <w:vAlign w:val="center"/>
          </w:tcPr>
          <w:p>
            <w:pPr>
              <w:spacing w:line="360" w:lineRule="auto"/>
              <w:ind w:firstLine="150" w:firstLineChars="50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参会人姓名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auto"/>
              <w:ind w:firstLine="360" w:firstLineChars="120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60" w:lineRule="auto"/>
              <w:ind w:firstLine="360" w:firstLineChars="120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141" w:type="dxa"/>
            <w:vAlign w:val="center"/>
          </w:tcPr>
          <w:p>
            <w:pPr>
              <w:spacing w:line="360" w:lineRule="auto"/>
              <w:ind w:firstLine="360" w:firstLineChars="120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25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cs="Times New Roman"/>
        </w:rPr>
      </w:pPr>
      <w:r>
        <w:rPr>
          <w:rFonts w:hint="eastAsia" w:ascii="黑体" w:hAnsi="黑体" w:eastAsia="黑体" w:cs="黑体"/>
          <w:sz w:val="36"/>
          <w:szCs w:val="36"/>
        </w:rPr>
        <w:t>参会回执</w:t>
      </w:r>
    </w:p>
    <w:p>
      <w:pPr>
        <w:jc w:val="right"/>
        <w:rPr>
          <w:rFonts w:cs="Times New Roman"/>
          <w:sz w:val="18"/>
          <w:szCs w:val="18"/>
        </w:rPr>
      </w:pPr>
    </w:p>
    <w:p>
      <w:pPr>
        <w:rPr>
          <w:rFonts w:cs="Times New Roman"/>
        </w:rPr>
      </w:pPr>
      <w:r>
        <w:t xml:space="preserve">    </w:t>
      </w:r>
    </w:p>
    <w:p>
      <w:pPr>
        <w:jc w:val="right"/>
      </w:pPr>
      <w:bookmarkStart w:id="0" w:name="_GoBack"/>
      <w:bookmarkEnd w:id="0"/>
      <w: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34DD"/>
    <w:rsid w:val="000A3DF3"/>
    <w:rsid w:val="00206959"/>
    <w:rsid w:val="002E1053"/>
    <w:rsid w:val="003175AE"/>
    <w:rsid w:val="00342CBC"/>
    <w:rsid w:val="00412748"/>
    <w:rsid w:val="004E151A"/>
    <w:rsid w:val="00534547"/>
    <w:rsid w:val="00537E2B"/>
    <w:rsid w:val="005C45B2"/>
    <w:rsid w:val="006038BE"/>
    <w:rsid w:val="006C66C4"/>
    <w:rsid w:val="006D4998"/>
    <w:rsid w:val="007531B4"/>
    <w:rsid w:val="007935F8"/>
    <w:rsid w:val="00851266"/>
    <w:rsid w:val="00872FE2"/>
    <w:rsid w:val="00874CC5"/>
    <w:rsid w:val="009C27B6"/>
    <w:rsid w:val="009C361A"/>
    <w:rsid w:val="00A0361C"/>
    <w:rsid w:val="00A232AA"/>
    <w:rsid w:val="00AB5A0D"/>
    <w:rsid w:val="00AC7E86"/>
    <w:rsid w:val="00AE6C2F"/>
    <w:rsid w:val="00B84825"/>
    <w:rsid w:val="00BB3F29"/>
    <w:rsid w:val="00D27649"/>
    <w:rsid w:val="00D30D54"/>
    <w:rsid w:val="00D526BC"/>
    <w:rsid w:val="00E12E9B"/>
    <w:rsid w:val="00E9766A"/>
    <w:rsid w:val="00EF2BEC"/>
    <w:rsid w:val="15C7198D"/>
    <w:rsid w:val="23931955"/>
    <w:rsid w:val="256D2904"/>
    <w:rsid w:val="2966580D"/>
    <w:rsid w:val="4FA27F56"/>
    <w:rsid w:val="52BD34DD"/>
    <w:rsid w:val="61B04086"/>
    <w:rsid w:val="780338BA"/>
    <w:rsid w:val="7B836F76"/>
    <w:rsid w:val="7D5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1</Pages>
  <Words>30</Words>
  <Characters>171</Characters>
  <Lines>0</Lines>
  <Paragraphs>0</Paragraphs>
  <TotalTime>48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2017-10-23T00:36:00Z</dcterms:created>
  <dc:creator>05</dc:creator>
  <cp:lastModifiedBy>19</cp:lastModifiedBy>
  <cp:lastPrinted>2017-10-25T00:59:00Z</cp:lastPrinted>
  <dcterms:modified xsi:type="dcterms:W3CDTF">2019-05-10T10:22:01Z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