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9A7" w:rsidRDefault="00F859A7" w:rsidP="00583EA1">
      <w:pPr>
        <w:spacing w:line="72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附件：</w:t>
      </w:r>
    </w:p>
    <w:p w:rsidR="00F859A7" w:rsidRDefault="00F859A7" w:rsidP="00583EA1">
      <w:pPr>
        <w:spacing w:line="720" w:lineRule="auto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cs="黑体" w:hint="eastAsia"/>
          <w:sz w:val="36"/>
          <w:szCs w:val="36"/>
        </w:rPr>
        <w:t>苏坂镇人民政府招聘编外工作人员报名登记表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9"/>
        <w:gridCol w:w="58"/>
        <w:gridCol w:w="814"/>
        <w:gridCol w:w="1240"/>
        <w:gridCol w:w="746"/>
        <w:gridCol w:w="398"/>
        <w:gridCol w:w="1240"/>
        <w:gridCol w:w="348"/>
        <w:gridCol w:w="218"/>
        <w:gridCol w:w="602"/>
        <w:gridCol w:w="1168"/>
        <w:gridCol w:w="2137"/>
      </w:tblGrid>
      <w:tr w:rsidR="00F859A7">
        <w:trPr>
          <w:cantSplit/>
          <w:trHeight w:val="559"/>
          <w:jc w:val="center"/>
        </w:trPr>
        <w:tc>
          <w:tcPr>
            <w:tcW w:w="1601" w:type="dxa"/>
            <w:gridSpan w:val="3"/>
            <w:tcBorders>
              <w:top w:val="single" w:sz="12" w:space="0" w:color="auto"/>
            </w:tcBorders>
            <w:vAlign w:val="center"/>
          </w:tcPr>
          <w:p w:rsidR="00F859A7" w:rsidRDefault="00F859A7" w:rsidP="00457D3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名</w:t>
            </w:r>
          </w:p>
        </w:tc>
        <w:tc>
          <w:tcPr>
            <w:tcW w:w="1240" w:type="dxa"/>
            <w:tcBorders>
              <w:top w:val="single" w:sz="12" w:space="0" w:color="auto"/>
            </w:tcBorders>
            <w:vAlign w:val="center"/>
          </w:tcPr>
          <w:p w:rsidR="00F859A7" w:rsidRDefault="00F859A7" w:rsidP="00457D3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single" w:sz="12" w:space="0" w:color="auto"/>
            </w:tcBorders>
            <w:vAlign w:val="center"/>
          </w:tcPr>
          <w:p w:rsidR="00F859A7" w:rsidRDefault="00F859A7" w:rsidP="00457D3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240" w:type="dxa"/>
            <w:tcBorders>
              <w:top w:val="single" w:sz="12" w:space="0" w:color="auto"/>
            </w:tcBorders>
            <w:vAlign w:val="center"/>
          </w:tcPr>
          <w:p w:rsidR="00F859A7" w:rsidRDefault="00F859A7" w:rsidP="00457D3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tcBorders>
              <w:top w:val="single" w:sz="12" w:space="0" w:color="auto"/>
            </w:tcBorders>
            <w:vAlign w:val="center"/>
          </w:tcPr>
          <w:p w:rsidR="00F859A7" w:rsidRDefault="00F859A7" w:rsidP="00457D3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1168" w:type="dxa"/>
            <w:tcBorders>
              <w:top w:val="single" w:sz="12" w:space="0" w:color="auto"/>
            </w:tcBorders>
            <w:vAlign w:val="center"/>
          </w:tcPr>
          <w:p w:rsidR="00F859A7" w:rsidRDefault="00F859A7" w:rsidP="00457D3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37" w:type="dxa"/>
            <w:vMerge w:val="restart"/>
            <w:tcBorders>
              <w:top w:val="single" w:sz="12" w:space="0" w:color="auto"/>
            </w:tcBorders>
            <w:vAlign w:val="center"/>
          </w:tcPr>
          <w:p w:rsidR="00F859A7" w:rsidRDefault="00F859A7" w:rsidP="00F859A7">
            <w:pPr>
              <w:widowControl/>
              <w:spacing w:line="340" w:lineRule="exact"/>
              <w:ind w:leftChars="-64" w:left="3168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近期免冠</w:t>
            </w:r>
          </w:p>
          <w:p w:rsidR="00F859A7" w:rsidRDefault="00F859A7" w:rsidP="00F859A7">
            <w:pPr>
              <w:widowControl/>
              <w:spacing w:line="340" w:lineRule="exact"/>
              <w:ind w:leftChars="-64" w:left="3168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一寸彩照</w:t>
            </w:r>
          </w:p>
        </w:tc>
      </w:tr>
      <w:tr w:rsidR="00F859A7">
        <w:trPr>
          <w:cantSplit/>
          <w:trHeight w:val="559"/>
          <w:jc w:val="center"/>
        </w:trPr>
        <w:tc>
          <w:tcPr>
            <w:tcW w:w="1601" w:type="dxa"/>
            <w:gridSpan w:val="3"/>
            <w:vAlign w:val="center"/>
          </w:tcPr>
          <w:p w:rsidR="00F859A7" w:rsidRDefault="00F859A7" w:rsidP="00457D3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986" w:type="dxa"/>
            <w:gridSpan w:val="2"/>
            <w:vAlign w:val="center"/>
          </w:tcPr>
          <w:p w:rsidR="00F859A7" w:rsidRDefault="00F859A7" w:rsidP="00457D3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vAlign w:val="center"/>
          </w:tcPr>
          <w:p w:rsidR="00F859A7" w:rsidRDefault="00F859A7" w:rsidP="00457D3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988" w:type="dxa"/>
            <w:gridSpan w:val="3"/>
            <w:vAlign w:val="center"/>
          </w:tcPr>
          <w:p w:rsidR="00F859A7" w:rsidRDefault="00F859A7" w:rsidP="00457D3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37" w:type="dxa"/>
            <w:vMerge/>
            <w:vAlign w:val="center"/>
          </w:tcPr>
          <w:p w:rsidR="00F859A7" w:rsidRDefault="00F859A7" w:rsidP="00F859A7">
            <w:pPr>
              <w:widowControl/>
              <w:spacing w:line="240" w:lineRule="exact"/>
              <w:ind w:leftChars="-64" w:left="3168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F859A7">
        <w:trPr>
          <w:cantSplit/>
          <w:trHeight w:val="559"/>
          <w:jc w:val="center"/>
        </w:trPr>
        <w:tc>
          <w:tcPr>
            <w:tcW w:w="1601" w:type="dxa"/>
            <w:gridSpan w:val="3"/>
            <w:vAlign w:val="center"/>
          </w:tcPr>
          <w:p w:rsidR="00F859A7" w:rsidRDefault="00F859A7" w:rsidP="00457D3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624" w:type="dxa"/>
            <w:gridSpan w:val="4"/>
            <w:vAlign w:val="center"/>
          </w:tcPr>
          <w:p w:rsidR="00F859A7" w:rsidRDefault="00F859A7" w:rsidP="00457D3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vAlign w:val="center"/>
          </w:tcPr>
          <w:p w:rsidR="00F859A7" w:rsidRDefault="00F859A7" w:rsidP="00457D3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婚否</w:t>
            </w:r>
          </w:p>
        </w:tc>
        <w:tc>
          <w:tcPr>
            <w:tcW w:w="1168" w:type="dxa"/>
            <w:vAlign w:val="center"/>
          </w:tcPr>
          <w:p w:rsidR="00F859A7" w:rsidRDefault="00F859A7" w:rsidP="00457D3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37" w:type="dxa"/>
            <w:vMerge/>
            <w:vAlign w:val="center"/>
          </w:tcPr>
          <w:p w:rsidR="00F859A7" w:rsidRDefault="00F859A7" w:rsidP="00F859A7">
            <w:pPr>
              <w:widowControl/>
              <w:spacing w:line="240" w:lineRule="exact"/>
              <w:ind w:leftChars="-64" w:left="3168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F859A7">
        <w:trPr>
          <w:cantSplit/>
          <w:trHeight w:val="729"/>
          <w:jc w:val="center"/>
        </w:trPr>
        <w:tc>
          <w:tcPr>
            <w:tcW w:w="1601" w:type="dxa"/>
            <w:gridSpan w:val="3"/>
            <w:vAlign w:val="center"/>
          </w:tcPr>
          <w:p w:rsidR="00F859A7" w:rsidRDefault="00F859A7" w:rsidP="00457D3A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毕业院校</w:t>
            </w:r>
          </w:p>
          <w:p w:rsidR="00F859A7" w:rsidRDefault="00F859A7" w:rsidP="00457D3A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3624" w:type="dxa"/>
            <w:gridSpan w:val="4"/>
            <w:vAlign w:val="center"/>
          </w:tcPr>
          <w:p w:rsidR="00F859A7" w:rsidRDefault="00F859A7" w:rsidP="00457D3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vAlign w:val="center"/>
          </w:tcPr>
          <w:p w:rsidR="00F859A7" w:rsidRDefault="00F859A7" w:rsidP="00457D3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学历</w:t>
            </w:r>
          </w:p>
        </w:tc>
        <w:tc>
          <w:tcPr>
            <w:tcW w:w="1168" w:type="dxa"/>
            <w:vAlign w:val="center"/>
          </w:tcPr>
          <w:p w:rsidR="00F859A7" w:rsidRDefault="00F859A7" w:rsidP="00457D3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37" w:type="dxa"/>
            <w:vMerge/>
            <w:vAlign w:val="center"/>
          </w:tcPr>
          <w:p w:rsidR="00F859A7" w:rsidRDefault="00F859A7" w:rsidP="00F859A7">
            <w:pPr>
              <w:widowControl/>
              <w:spacing w:line="240" w:lineRule="exact"/>
              <w:ind w:leftChars="-64" w:left="3168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F859A7">
        <w:trPr>
          <w:cantSplit/>
          <w:trHeight w:val="559"/>
          <w:jc w:val="center"/>
        </w:trPr>
        <w:tc>
          <w:tcPr>
            <w:tcW w:w="1601" w:type="dxa"/>
            <w:gridSpan w:val="3"/>
            <w:vAlign w:val="center"/>
          </w:tcPr>
          <w:p w:rsidR="00F859A7" w:rsidRDefault="00F859A7" w:rsidP="00457D3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户籍所在地</w:t>
            </w:r>
          </w:p>
        </w:tc>
        <w:tc>
          <w:tcPr>
            <w:tcW w:w="4190" w:type="dxa"/>
            <w:gridSpan w:val="6"/>
            <w:vAlign w:val="center"/>
          </w:tcPr>
          <w:p w:rsidR="00F859A7" w:rsidRDefault="00F859A7" w:rsidP="00F859A7">
            <w:pPr>
              <w:widowControl/>
              <w:spacing w:line="440" w:lineRule="exact"/>
              <w:ind w:leftChars="-64" w:left="3168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F859A7" w:rsidRDefault="00F859A7" w:rsidP="00457D3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2137" w:type="dxa"/>
            <w:vAlign w:val="center"/>
          </w:tcPr>
          <w:p w:rsidR="00F859A7" w:rsidRDefault="00F859A7" w:rsidP="00F859A7">
            <w:pPr>
              <w:widowControl/>
              <w:spacing w:line="240" w:lineRule="exact"/>
              <w:ind w:leftChars="-64" w:left="3168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F859A7">
        <w:trPr>
          <w:cantSplit/>
          <w:trHeight w:val="739"/>
          <w:jc w:val="center"/>
        </w:trPr>
        <w:tc>
          <w:tcPr>
            <w:tcW w:w="1601" w:type="dxa"/>
            <w:gridSpan w:val="3"/>
            <w:vAlign w:val="center"/>
          </w:tcPr>
          <w:p w:rsidR="00F859A7" w:rsidRDefault="00F859A7" w:rsidP="00457D3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联系地址</w:t>
            </w:r>
          </w:p>
        </w:tc>
        <w:tc>
          <w:tcPr>
            <w:tcW w:w="4190" w:type="dxa"/>
            <w:gridSpan w:val="6"/>
            <w:vAlign w:val="center"/>
          </w:tcPr>
          <w:p w:rsidR="00F859A7" w:rsidRDefault="00F859A7" w:rsidP="00F859A7">
            <w:pPr>
              <w:widowControl/>
              <w:spacing w:line="440" w:lineRule="exact"/>
              <w:ind w:leftChars="-64" w:left="3168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F859A7" w:rsidRDefault="00F859A7" w:rsidP="00457D3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137" w:type="dxa"/>
            <w:vAlign w:val="center"/>
          </w:tcPr>
          <w:p w:rsidR="00F859A7" w:rsidRDefault="00F859A7" w:rsidP="00F859A7">
            <w:pPr>
              <w:widowControl/>
              <w:spacing w:line="240" w:lineRule="exact"/>
              <w:ind w:leftChars="-64" w:left="3168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F859A7">
        <w:trPr>
          <w:cantSplit/>
          <w:trHeight w:val="3137"/>
          <w:jc w:val="center"/>
        </w:trPr>
        <w:tc>
          <w:tcPr>
            <w:tcW w:w="787" w:type="dxa"/>
            <w:gridSpan w:val="2"/>
            <w:vAlign w:val="center"/>
          </w:tcPr>
          <w:p w:rsidR="00F859A7" w:rsidRDefault="00F859A7" w:rsidP="00457D3A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F859A7" w:rsidRDefault="00F859A7" w:rsidP="00457D3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简</w:t>
            </w:r>
          </w:p>
          <w:p w:rsidR="00F859A7" w:rsidRDefault="00F859A7" w:rsidP="00457D3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F859A7" w:rsidRDefault="00F859A7" w:rsidP="00457D3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历</w:t>
            </w:r>
          </w:p>
        </w:tc>
        <w:tc>
          <w:tcPr>
            <w:tcW w:w="8911" w:type="dxa"/>
            <w:gridSpan w:val="10"/>
            <w:vAlign w:val="center"/>
          </w:tcPr>
          <w:p w:rsidR="00F859A7" w:rsidRDefault="00F859A7" w:rsidP="00457D3A">
            <w:pPr>
              <w:snapToGrid w:val="0"/>
              <w:spacing w:line="24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F859A7">
        <w:trPr>
          <w:cantSplit/>
          <w:trHeight w:val="1406"/>
          <w:jc w:val="center"/>
        </w:trPr>
        <w:tc>
          <w:tcPr>
            <w:tcW w:w="9698" w:type="dxa"/>
            <w:gridSpan w:val="12"/>
            <w:vAlign w:val="center"/>
          </w:tcPr>
          <w:p w:rsidR="00F859A7" w:rsidRDefault="00F859A7" w:rsidP="00457D3A">
            <w:pPr>
              <w:snapToGrid w:val="0"/>
              <w:spacing w:line="36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本人承诺：上述填写内容和提供的相关依据真实，符合招聘公告的报考条件。如有不实，</w:t>
            </w:r>
          </w:p>
          <w:p w:rsidR="00F859A7" w:rsidRDefault="00F859A7" w:rsidP="00F859A7">
            <w:pPr>
              <w:snapToGrid w:val="0"/>
              <w:spacing w:line="360" w:lineRule="exact"/>
              <w:ind w:firstLineChars="500" w:firstLine="31680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本人自愿放弃聘用资格并承担全部责任。</w:t>
            </w:r>
          </w:p>
          <w:p w:rsidR="00F859A7" w:rsidRDefault="00F859A7" w:rsidP="00457D3A">
            <w:pPr>
              <w:snapToGrid w:val="0"/>
              <w:spacing w:line="44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         </w:t>
            </w: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报考人（签名）：</w:t>
            </w:r>
            <w:r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                   </w:t>
            </w: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日</w:t>
            </w:r>
          </w:p>
        </w:tc>
      </w:tr>
      <w:tr w:rsidR="00F859A7">
        <w:trPr>
          <w:cantSplit/>
          <w:trHeight w:val="1620"/>
          <w:jc w:val="center"/>
        </w:trPr>
        <w:tc>
          <w:tcPr>
            <w:tcW w:w="729" w:type="dxa"/>
            <w:tcBorders>
              <w:bottom w:val="single" w:sz="4" w:space="0" w:color="auto"/>
            </w:tcBorders>
            <w:vAlign w:val="center"/>
          </w:tcPr>
          <w:p w:rsidR="00F859A7" w:rsidRDefault="00F859A7" w:rsidP="00457D3A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招审聘核单意位见</w:t>
            </w:r>
          </w:p>
        </w:tc>
        <w:tc>
          <w:tcPr>
            <w:tcW w:w="8969" w:type="dxa"/>
            <w:gridSpan w:val="11"/>
            <w:tcBorders>
              <w:bottom w:val="single" w:sz="4" w:space="0" w:color="auto"/>
            </w:tcBorders>
            <w:vAlign w:val="center"/>
          </w:tcPr>
          <w:p w:rsidR="00F859A7" w:rsidRDefault="00F859A7" w:rsidP="00457D3A">
            <w:pPr>
              <w:snapToGrid w:val="0"/>
              <w:spacing w:line="240" w:lineRule="exact"/>
              <w:ind w:firstLine="60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F859A7" w:rsidRDefault="00F859A7" w:rsidP="00457D3A">
            <w:pPr>
              <w:snapToGrid w:val="0"/>
              <w:spacing w:line="240" w:lineRule="exact"/>
              <w:ind w:firstLine="60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F859A7" w:rsidRDefault="00F859A7" w:rsidP="00457D3A">
            <w:pPr>
              <w:snapToGrid w:val="0"/>
              <w:spacing w:line="240" w:lineRule="exact"/>
              <w:ind w:firstLine="60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F859A7" w:rsidRDefault="00F859A7" w:rsidP="00457D3A">
            <w:pPr>
              <w:snapToGrid w:val="0"/>
              <w:spacing w:line="240" w:lineRule="exact"/>
              <w:ind w:firstLine="60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F859A7" w:rsidRDefault="00F859A7" w:rsidP="00F859A7">
            <w:pPr>
              <w:snapToGrid w:val="0"/>
              <w:spacing w:line="240" w:lineRule="exact"/>
              <w:ind w:firstLineChars="2700" w:firstLine="316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F859A7" w:rsidRDefault="00F859A7" w:rsidP="00457D3A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            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经办人（签名）：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               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日</w:t>
            </w:r>
          </w:p>
        </w:tc>
      </w:tr>
      <w:tr w:rsidR="00F859A7">
        <w:trPr>
          <w:cantSplit/>
          <w:trHeight w:val="890"/>
          <w:jc w:val="center"/>
        </w:trPr>
        <w:tc>
          <w:tcPr>
            <w:tcW w:w="72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859A7" w:rsidRDefault="00F859A7" w:rsidP="00457D3A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备注</w:t>
            </w:r>
          </w:p>
        </w:tc>
        <w:tc>
          <w:tcPr>
            <w:tcW w:w="8969" w:type="dxa"/>
            <w:gridSpan w:val="11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859A7" w:rsidRDefault="00F859A7" w:rsidP="00457D3A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:rsidR="00F859A7" w:rsidRDefault="00F859A7" w:rsidP="00F859A7">
      <w:pPr>
        <w:ind w:leftChars="-133" w:left="31680" w:firstLineChars="245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</w:rPr>
        <w:t>注意：以上表格内容必须填写齐全。</w:t>
      </w:r>
    </w:p>
    <w:p w:rsidR="00F859A7" w:rsidRPr="00583EA1" w:rsidRDefault="00F859A7"/>
    <w:sectPr w:rsidR="00F859A7" w:rsidRPr="00583EA1" w:rsidSect="005D40A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9A7" w:rsidRDefault="00F859A7" w:rsidP="00583EA1">
      <w:r>
        <w:separator/>
      </w:r>
    </w:p>
  </w:endnote>
  <w:endnote w:type="continuationSeparator" w:id="0">
    <w:p w:rsidR="00F859A7" w:rsidRDefault="00F859A7" w:rsidP="00583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9A7" w:rsidRDefault="00F859A7" w:rsidP="00583EA1">
      <w:r>
        <w:separator/>
      </w:r>
    </w:p>
  </w:footnote>
  <w:footnote w:type="continuationSeparator" w:id="0">
    <w:p w:rsidR="00F859A7" w:rsidRDefault="00F859A7" w:rsidP="00583E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3EA1"/>
    <w:rsid w:val="001B3C7F"/>
    <w:rsid w:val="002C5638"/>
    <w:rsid w:val="00377DED"/>
    <w:rsid w:val="00457D3A"/>
    <w:rsid w:val="00535A92"/>
    <w:rsid w:val="00583EA1"/>
    <w:rsid w:val="005D40A7"/>
    <w:rsid w:val="007A661A"/>
    <w:rsid w:val="009132EE"/>
    <w:rsid w:val="00C444CE"/>
    <w:rsid w:val="00C9135A"/>
    <w:rsid w:val="00DE0A6C"/>
    <w:rsid w:val="00F71C8F"/>
    <w:rsid w:val="00F859A7"/>
    <w:rsid w:val="00FA5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EA1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83E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83EA1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583EA1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83E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53</Words>
  <Characters>303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subject/>
  <dc:creator>Sky123.Org</dc:creator>
  <cp:keywords/>
  <dc:description/>
  <cp:lastModifiedBy>微软用户</cp:lastModifiedBy>
  <cp:revision>2</cp:revision>
  <dcterms:created xsi:type="dcterms:W3CDTF">2019-03-29T03:34:00Z</dcterms:created>
  <dcterms:modified xsi:type="dcterms:W3CDTF">2019-03-29T03:34:00Z</dcterms:modified>
</cp:coreProperties>
</file>