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color w:val="000000"/>
          <w:kern w:val="0"/>
          <w:sz w:val="32"/>
          <w:szCs w:val="28"/>
        </w:rPr>
        <w:t>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龙岩市新罗区红坊镇卫生院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专业类别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检验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检验士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检验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取得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检验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资格。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A9"/>
    <w:rsid w:val="00025B1E"/>
    <w:rsid w:val="00076338"/>
    <w:rsid w:val="00080A5A"/>
    <w:rsid w:val="00115DC8"/>
    <w:rsid w:val="001519A9"/>
    <w:rsid w:val="001912F2"/>
    <w:rsid w:val="001B14A9"/>
    <w:rsid w:val="002205EE"/>
    <w:rsid w:val="0025675A"/>
    <w:rsid w:val="002776C1"/>
    <w:rsid w:val="00284E00"/>
    <w:rsid w:val="002E43C5"/>
    <w:rsid w:val="002F5D74"/>
    <w:rsid w:val="003659BD"/>
    <w:rsid w:val="00391742"/>
    <w:rsid w:val="00393775"/>
    <w:rsid w:val="003E214B"/>
    <w:rsid w:val="003F458A"/>
    <w:rsid w:val="003F511F"/>
    <w:rsid w:val="003F7E87"/>
    <w:rsid w:val="00425533"/>
    <w:rsid w:val="00425F25"/>
    <w:rsid w:val="004529FC"/>
    <w:rsid w:val="00517F48"/>
    <w:rsid w:val="00642238"/>
    <w:rsid w:val="00681746"/>
    <w:rsid w:val="00695ECF"/>
    <w:rsid w:val="006C3DE5"/>
    <w:rsid w:val="00755FD6"/>
    <w:rsid w:val="00764AE9"/>
    <w:rsid w:val="007841FD"/>
    <w:rsid w:val="00807A72"/>
    <w:rsid w:val="0081765F"/>
    <w:rsid w:val="00825FFD"/>
    <w:rsid w:val="00836A3C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86954"/>
    <w:rsid w:val="00BA5039"/>
    <w:rsid w:val="00BF775B"/>
    <w:rsid w:val="00C20C85"/>
    <w:rsid w:val="00C91FCD"/>
    <w:rsid w:val="00CC4BE7"/>
    <w:rsid w:val="00D06B1B"/>
    <w:rsid w:val="00D13511"/>
    <w:rsid w:val="00DA731A"/>
    <w:rsid w:val="00E364C0"/>
    <w:rsid w:val="00E4058E"/>
    <w:rsid w:val="00E4680B"/>
    <w:rsid w:val="00E52360"/>
    <w:rsid w:val="00EF6BDB"/>
    <w:rsid w:val="00F70477"/>
    <w:rsid w:val="00F903A6"/>
    <w:rsid w:val="00FB41B1"/>
    <w:rsid w:val="07314BAB"/>
    <w:rsid w:val="26D40962"/>
    <w:rsid w:val="2E985D3B"/>
    <w:rsid w:val="43B21EBC"/>
    <w:rsid w:val="6D1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67</Words>
  <Characters>382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2018-10-10T01:21:00Z</cp:lastPrinted>
  <dcterms:modified xsi:type="dcterms:W3CDTF">2019-09-09T07:43:59Z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