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  <w:lang w:eastAsia="zh-CN"/>
        </w:rPr>
        <w:t>大池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  <w:lang w:eastAsia="zh-CN"/>
        </w:rPr>
        <w:t>临聘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5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1002"/>
        <w:gridCol w:w="1158"/>
        <w:gridCol w:w="562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药剂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药士、护士（及以上）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药学专业或护理专业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1.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取得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药士、护士（含以上）资格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；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、同等条件，本镇户籍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、有二胎生育完的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护士（及以上）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护理专业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1.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取得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护士（含以上）资格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；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、同等条件，本镇户籍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、有二胎生育完的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会计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会计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会计专及相关专业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1.有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会计相关从业经验者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、同等条件，本镇户籍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、有二胎生育完的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优先</w:t>
            </w:r>
          </w:p>
        </w:tc>
      </w:tr>
    </w:tbl>
    <w:p>
      <w:pPr/>
    </w:p>
    <w:p>
      <w:pPr>
        <w:widowControl/>
        <w:shd w:val="clear" w:color="auto" w:fill="FFFFFF"/>
        <w:snapToGrid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有意向报名者请与办公室联系，联系电话☎️:13859596673,</w:t>
      </w:r>
    </w:p>
    <w:p>
      <w:pPr>
        <w:widowControl/>
        <w:shd w:val="clear" w:color="auto" w:fill="FFFFFF"/>
        <w:snapToGrid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办公电话:3101239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68</Words>
  <Characters>388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2018-09-29T16:43:00Z</dcterms:created>
  <dc:creator>john2</dc:creator>
  <cp:lastModifiedBy>iPhone</cp:lastModifiedBy>
  <cp:lastPrinted>2018-10-11T09:21:00Z</cp:lastPrinted>
  <dcterms:modified xsi:type="dcterms:W3CDTF">2019-09-15T11:19:02Z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