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康复科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执业助理及以上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中医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35周岁以下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专业含：针灸推拿、中医学、中西医临床医学、中医骨伤专业。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7314BAB"/>
    <w:rsid w:val="0A1C0E48"/>
    <w:rsid w:val="0A3F2F52"/>
    <w:rsid w:val="26D40962"/>
    <w:rsid w:val="2E985D3B"/>
    <w:rsid w:val="6D1D19AA"/>
    <w:rsid w:val="733D56A9"/>
    <w:rsid w:val="7B0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67</Words>
  <Characters>382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好工作魏艳华18650830771</cp:lastModifiedBy>
  <cp:lastPrinted>2018-10-10T01:21:00Z</cp:lastPrinted>
  <dcterms:modified xsi:type="dcterms:W3CDTF">2020-03-23T02:51:01Z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