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54" w:rsidRDefault="00B86954">
      <w:pPr>
        <w:widowControl/>
        <w:spacing w:line="50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28"/>
        </w:rPr>
      </w:pPr>
      <w:bookmarkStart w:id="0" w:name="_GoBack"/>
      <w:bookmarkEnd w:id="0"/>
    </w:p>
    <w:p w:rsidR="00B86954" w:rsidRDefault="00B86954">
      <w:pPr>
        <w:widowControl/>
        <w:spacing w:line="50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28"/>
        </w:rPr>
        <w:t>附表</w:t>
      </w:r>
      <w:r>
        <w:rPr>
          <w:rFonts w:ascii="仿宋" w:eastAsia="仿宋" w:hAnsi="仿宋" w:cs="Arial"/>
          <w:color w:val="000000"/>
          <w:kern w:val="0"/>
          <w:sz w:val="32"/>
          <w:szCs w:val="28"/>
        </w:rPr>
        <w:t>1</w:t>
      </w:r>
    </w:p>
    <w:p w:rsidR="00B86954" w:rsidRDefault="00B86954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龙岩市新罗区红坊镇卫生院</w:t>
      </w:r>
    </w:p>
    <w:p w:rsidR="00B86954" w:rsidRDefault="00B86954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招聘非在编专业技术人员职位表</w:t>
      </w:r>
    </w:p>
    <w:p w:rsidR="00B86954" w:rsidRDefault="00B86954"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W w:w="8838" w:type="dxa"/>
        <w:tblInd w:w="-2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 w:rsidR="00B86954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专业类别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 w:rsidR="00B86954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影像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取得影像执业助理及以上资格。</w:t>
            </w:r>
          </w:p>
          <w:p w:rsidR="00B86954" w:rsidRDefault="00B8695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86954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86954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86954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86954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86954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54" w:rsidRDefault="00B8695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 w:rsidR="00B86954" w:rsidRDefault="00B86954"/>
    <w:p w:rsidR="00B86954" w:rsidRDefault="00B86954"/>
    <w:p w:rsidR="00B86954" w:rsidRDefault="00B86954"/>
    <w:p w:rsidR="00B86954" w:rsidRDefault="00B86954"/>
    <w:p w:rsidR="00B86954" w:rsidRDefault="00B86954"/>
    <w:p w:rsidR="00B86954" w:rsidRDefault="00B86954"/>
    <w:p w:rsidR="00B86954" w:rsidRDefault="00B86954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附表</w:t>
      </w:r>
      <w:r>
        <w:rPr>
          <w:rFonts w:ascii="仿宋" w:eastAsia="仿宋" w:hAnsi="仿宋" w:cs="Arial"/>
          <w:b/>
          <w:color w:val="000000"/>
          <w:kern w:val="0"/>
          <w:sz w:val="32"/>
          <w:szCs w:val="28"/>
        </w:rPr>
        <w:t>2</w:t>
      </w:r>
    </w:p>
    <w:p w:rsidR="00B86954" w:rsidRDefault="00B86954" w:rsidP="00807A72">
      <w:pPr>
        <w:adjustRightInd w:val="0"/>
        <w:snapToGrid w:val="0"/>
        <w:ind w:firstLineChars="444" w:firstLine="31680"/>
        <w:rPr>
          <w:rFonts w:asci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龙岩市新罗区红坊镇卫生院</w:t>
      </w:r>
    </w:p>
    <w:p w:rsidR="00B86954" w:rsidRDefault="00B86954"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招聘考试报名表</w:t>
      </w:r>
    </w:p>
    <w:p w:rsidR="00B86954" w:rsidRDefault="00B86954">
      <w:pPr>
        <w:adjustRightInd w:val="0"/>
        <w:snapToGrid w:val="0"/>
        <w:rPr>
          <w:rFonts w:ascii="宋体"/>
          <w:b/>
          <w:bCs/>
          <w:sz w:val="40"/>
          <w:szCs w:val="40"/>
        </w:rPr>
      </w:pPr>
      <w:r>
        <w:rPr>
          <w:rFonts w:ascii="仿宋" w:eastAsia="仿宋" w:hAnsi="仿宋" w:hint="eastAsia"/>
          <w:bCs/>
          <w:sz w:val="28"/>
          <w:szCs w:val="28"/>
        </w:rPr>
        <w:t>应聘岗位：</w:t>
      </w:r>
      <w:r>
        <w:rPr>
          <w:rFonts w:ascii="仿宋" w:eastAsia="仿宋" w:hAnsi="仿宋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bCs/>
          <w:sz w:val="28"/>
          <w:szCs w:val="28"/>
        </w:rPr>
        <w:t xml:space="preserve"> 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 w:rsidR="00B86954">
        <w:trPr>
          <w:cantSplit/>
          <w:trHeight w:val="736"/>
        </w:trPr>
        <w:tc>
          <w:tcPr>
            <w:tcW w:w="1277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68" w:type="dxa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B86954">
        <w:trPr>
          <w:cantSplit/>
          <w:trHeight w:val="564"/>
        </w:trPr>
        <w:tc>
          <w:tcPr>
            <w:tcW w:w="1277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954">
        <w:trPr>
          <w:cantSplit/>
          <w:trHeight w:val="564"/>
        </w:trPr>
        <w:tc>
          <w:tcPr>
            <w:tcW w:w="1277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954">
        <w:trPr>
          <w:cantSplit/>
          <w:trHeight w:val="560"/>
        </w:trPr>
        <w:tc>
          <w:tcPr>
            <w:tcW w:w="2316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954">
        <w:trPr>
          <w:cantSplit/>
          <w:trHeight w:val="635"/>
        </w:trPr>
        <w:tc>
          <w:tcPr>
            <w:tcW w:w="2316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954">
        <w:trPr>
          <w:trHeight w:val="3382"/>
        </w:trPr>
        <w:tc>
          <w:tcPr>
            <w:tcW w:w="1117" w:type="dxa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6954" w:rsidRDefault="00B869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954">
        <w:trPr>
          <w:cantSplit/>
          <w:trHeight w:val="601"/>
        </w:trPr>
        <w:tc>
          <w:tcPr>
            <w:tcW w:w="1117" w:type="dxa"/>
            <w:vMerge w:val="restart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B86954">
        <w:trPr>
          <w:cantSplit/>
          <w:trHeight w:val="500"/>
        </w:trPr>
        <w:tc>
          <w:tcPr>
            <w:tcW w:w="1117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6954">
        <w:trPr>
          <w:cantSplit/>
          <w:trHeight w:val="564"/>
        </w:trPr>
        <w:tc>
          <w:tcPr>
            <w:tcW w:w="1117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6954">
        <w:trPr>
          <w:cantSplit/>
          <w:trHeight w:val="503"/>
        </w:trPr>
        <w:tc>
          <w:tcPr>
            <w:tcW w:w="1117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6954">
        <w:trPr>
          <w:cantSplit/>
          <w:trHeight w:val="552"/>
        </w:trPr>
        <w:tc>
          <w:tcPr>
            <w:tcW w:w="1117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86954">
        <w:trPr>
          <w:cantSplit/>
          <w:trHeight w:val="474"/>
        </w:trPr>
        <w:tc>
          <w:tcPr>
            <w:tcW w:w="1117" w:type="dxa"/>
            <w:vMerge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86954" w:rsidRDefault="00B8695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B86954" w:rsidRDefault="00B86954"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填表人签字：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B86954" w:rsidSect="00EF6BDB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26D4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D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F6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BD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F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B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john2</dc:creator>
  <cp:keywords/>
  <dc:description/>
  <cp:lastModifiedBy>AutoBVT</cp:lastModifiedBy>
  <cp:revision>35</cp:revision>
  <cp:lastPrinted>2018-10-10T01:21:00Z</cp:lastPrinted>
  <dcterms:created xsi:type="dcterms:W3CDTF">2018-09-28T08:43:00Z</dcterms:created>
  <dcterms:modified xsi:type="dcterms:W3CDTF">2019-01-18T02:44:00Z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