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ind w:leftChars="-265" w:left="-556" w:rightChars="-350" w:right="-735" w:firstLineChars="450" w:firstLine="1620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cs="Arial" w:hint="eastAsia"/>
          <w:sz w:val="36"/>
          <w:szCs w:val="36"/>
          <w:shd w:val="clear" w:color="auto" w:fill="FFFFFF"/>
        </w:rPr>
        <w:t>公开招聘劳务派遣人员报名表</w:t>
      </w:r>
    </w:p>
    <w:p>
      <w:pPr>
        <w:spacing w:line="560" w:lineRule="exact"/>
        <w:ind w:leftChars="-85" w:left="-22" w:hangingChars="49" w:hanging="156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ind w:rightChars="-400" w:right="-840" w:firstLineChars="2140" w:firstLine="5136"/>
        <w:jc w:val="righ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年    月    日</w:t>
      </w:r>
    </w:p>
    <w:tbl>
      <w:tblPr>
        <w:jc w:val="center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26"/>
        <w:gridCol w:w="667"/>
        <w:gridCol w:w="708"/>
        <w:gridCol w:w="709"/>
        <w:gridCol w:w="419"/>
        <w:gridCol w:w="148"/>
        <w:gridCol w:w="561"/>
        <w:gridCol w:w="570"/>
        <w:gridCol w:w="564"/>
        <w:gridCol w:w="431"/>
        <w:gridCol w:w="306"/>
        <w:gridCol w:w="336"/>
        <w:gridCol w:w="206"/>
        <w:gridCol w:w="283"/>
        <w:gridCol w:w="429"/>
        <w:gridCol w:w="141"/>
        <w:gridCol w:w="284"/>
        <w:gridCol w:w="277"/>
        <w:gridCol w:w="999"/>
        <w:gridCol w:w="277"/>
        <w:gridCol w:w="1480"/>
      </w:tblGrid>
      <w:tr>
        <w:trPr>
          <w:trHeight w:val="304"/>
        </w:trPr>
        <w:tc>
          <w:tcPr>
            <w:tcW w:w="893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二  寸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相  片</w:t>
            </w: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720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left="120" w:hangingChars="50" w:hanging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全日制教育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毕业院校、专业及时间</w:t>
            </w:r>
          </w:p>
        </w:tc>
        <w:tc>
          <w:tcPr>
            <w:tcW w:w="2432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9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职称（执业资格）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/>
        </w:tc>
      </w:tr>
      <w:tr>
        <w:trPr>
          <w:trHeight w:val="720"/>
        </w:trPr>
        <w:tc>
          <w:tcPr>
            <w:tcW w:w="567" w:type="dxa"/>
            <w:vMerge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在职</w:t>
            </w:r>
          </w:p>
          <w:p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教育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毕业院校、专业及时间</w:t>
            </w:r>
          </w:p>
        </w:tc>
        <w:tc>
          <w:tcPr>
            <w:tcW w:w="2432" w:type="dxa"/>
            <w:gridSpan w:val="5"/>
            <w:tcBorders>
              <w:right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9" w:type="dxa"/>
            <w:gridSpan w:val="4"/>
            <w:vMerge/>
            <w:tcBorders>
              <w:left w:val="nil"/>
            </w:tcBorders>
            <w:vAlign w:val="center"/>
          </w:tcPr>
          <w:p/>
        </w:tc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1757" w:type="dxa"/>
            <w:gridSpan w:val="2"/>
            <w:vMerge/>
            <w:vAlign w:val="center"/>
          </w:tcPr>
          <w:p/>
        </w:tc>
      </w:tr>
      <w:tr>
        <w:trPr>
          <w:trHeight w:hRule="exact" w:val="620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4416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7" w:type="dxa"/>
            <w:gridSpan w:val="2"/>
            <w:vMerge/>
          </w:tcPr>
          <w:p/>
        </w:tc>
      </w:tr>
      <w:tr>
        <w:trPr>
          <w:trHeight w:hRule="exact" w:val="750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报考职位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名称及代码</w:t>
            </w:r>
          </w:p>
        </w:tc>
        <w:tc>
          <w:tcPr>
            <w:tcW w:w="5664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ind w:leftChars="57" w:left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   作时间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rPr>
          <w:cantSplit/>
          <w:trHeight w:val="640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住址或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6095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cantSplit/>
          <w:trHeight w:hRule="exact" w:val="628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 份 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号    码</w:t>
            </w:r>
          </w:p>
        </w:tc>
        <w:tc>
          <w:tcPr>
            <w:tcW w:w="367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7265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2949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获奖情况</w:t>
            </w: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2949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培训情况</w:t>
            </w: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rPr>
          <w:trHeight w:val="604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家庭主要成员及主要社会关系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 面貌</w:t>
            </w: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>
        <w:trPr>
          <w:trHeight w:val="626"/>
        </w:trPr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07"/>
        </w:trPr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15"/>
        </w:trPr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09"/>
        </w:trPr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16"/>
        </w:trPr>
        <w:tc>
          <w:tcPr>
            <w:tcW w:w="1560" w:type="dxa"/>
            <w:gridSpan w:val="3"/>
            <w:vMerge/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766"/>
        </w:trPr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1443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  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  诺</w:t>
            </w:r>
          </w:p>
        </w:tc>
        <w:tc>
          <w:tcPr>
            <w:tcW w:w="9128" w:type="dxa"/>
            <w:gridSpan w:val="19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承诺人签名：                                        年    月    日</w:t>
            </w:r>
          </w:p>
        </w:tc>
      </w:tr>
      <w:tr>
        <w:trPr>
          <w:trHeight w:val="1421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资格审查组审查意见</w:t>
            </w:r>
          </w:p>
        </w:tc>
        <w:tc>
          <w:tcPr>
            <w:tcW w:w="9128" w:type="dxa"/>
            <w:gridSpan w:val="19"/>
            <w:vAlign w:val="center"/>
          </w:tcPr>
          <w:p>
            <w:pPr>
              <w:wordWrap w:val="0"/>
              <w:ind w:leftChars="399" w:left="838" w:right="525" w:firstLineChars="2200" w:firstLine="5280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        年    月    日</w:t>
            </w:r>
          </w:p>
        </w:tc>
      </w:tr>
    </w:tbl>
    <w:p>
      <w:pPr>
        <w:ind w:left="630" w:hangingChars="300" w:hanging="630"/>
        <w:rPr>
          <w:rFonts w:ascii="宋体"/>
          <w:szCs w:val="21"/>
        </w:rPr>
      </w:pPr>
      <w:r>
        <w:rPr>
          <w:rFonts w:ascii="宋体" w:hint="eastAsia"/>
          <w:szCs w:val="21"/>
        </w:rPr>
        <w:t>备注：本表一式两份，正反面打印。</w:t>
      </w:r>
    </w:p>
    <w:sectPr>
      <w:head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Microsoft YaHei UI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663</TotalTime>
  <Application>Yozo_Office</Application>
  <Pages>2</Pages>
  <Words>248</Words>
  <Characters>248</Characters>
  <Lines>135</Lines>
  <Paragraphs>51</Paragraphs>
  <CharactersWithSpaces>405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sck01</dc:creator>
  <cp:lastModifiedBy>china</cp:lastModifiedBy>
  <cp:revision>24</cp:revision>
  <cp:lastPrinted>2018-05-28T02:32:00Z</cp:lastPrinted>
  <dcterms:created xsi:type="dcterms:W3CDTF">2017-05-05T07:22:00Z</dcterms:created>
  <dcterms:modified xsi:type="dcterms:W3CDTF">2018-11-23T07:03:37Z</dcterms:modified>
</cp:coreProperties>
</file>